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6D" w:rsidRDefault="009A696D" w:rsidP="009A69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7B1530">
        <w:rPr>
          <w:rFonts w:ascii="Arial" w:hAnsi="Arial" w:cs="Arial"/>
          <w:b/>
          <w:bCs/>
          <w:color w:val="000000"/>
        </w:rPr>
        <w:t xml:space="preserve">TERMO DE COMPROMISSO DE UTILIZAÇÃO DE DADOS </w:t>
      </w:r>
      <w:r>
        <w:rPr>
          <w:rFonts w:ascii="Arial" w:hAnsi="Arial" w:cs="Arial"/>
          <w:b/>
          <w:bCs/>
          <w:color w:val="000000"/>
        </w:rPr>
        <w:t>–</w:t>
      </w:r>
      <w:r w:rsidRPr="007B1530">
        <w:rPr>
          <w:rFonts w:ascii="Arial" w:hAnsi="Arial" w:cs="Arial"/>
          <w:b/>
          <w:bCs/>
          <w:color w:val="000000"/>
        </w:rPr>
        <w:t xml:space="preserve"> TCUD</w:t>
      </w:r>
    </w:p>
    <w:p w:rsidR="009A696D" w:rsidRPr="007B1530" w:rsidRDefault="009A696D" w:rsidP="009A69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9A696D" w:rsidRPr="007B1530" w:rsidRDefault="009A696D" w:rsidP="009A69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 </w:t>
      </w:r>
      <w:r w:rsidRPr="00B31300">
        <w:rPr>
          <w:rFonts w:ascii="Arial" w:hAnsi="Arial" w:cs="Arial"/>
          <w:b/>
          <w:color w:val="FF0000"/>
        </w:rPr>
        <w:t>NOME DO PEQUISADOR RESPONS</w:t>
      </w:r>
      <w:r>
        <w:rPr>
          <w:rFonts w:ascii="Arial" w:hAnsi="Arial" w:cs="Arial"/>
          <w:b/>
          <w:color w:val="FF0000"/>
        </w:rPr>
        <w:t>Á</w:t>
      </w:r>
      <w:r w:rsidRPr="00B31300">
        <w:rPr>
          <w:rFonts w:ascii="Arial" w:hAnsi="Arial" w:cs="Arial"/>
          <w:b/>
          <w:color w:val="FF0000"/>
        </w:rPr>
        <w:t>VEL</w:t>
      </w:r>
      <w:r>
        <w:rPr>
          <w:rFonts w:ascii="Arial" w:hAnsi="Arial" w:cs="Arial"/>
        </w:rPr>
        <w:t xml:space="preserve"> (</w:t>
      </w:r>
      <w:r w:rsidRPr="00F42AE5">
        <w:rPr>
          <w:rFonts w:ascii="Arial" w:hAnsi="Arial" w:cs="Arial"/>
        </w:rPr>
        <w:t>pesquisador responsável</w:t>
      </w:r>
      <w:r>
        <w:rPr>
          <w:rFonts w:ascii="Arial" w:hAnsi="Arial" w:cs="Arial"/>
        </w:rPr>
        <w:t xml:space="preserve">) e </w:t>
      </w:r>
      <w:r w:rsidRPr="00B31300">
        <w:rPr>
          <w:rFonts w:ascii="Arial" w:hAnsi="Arial" w:cs="Arial"/>
          <w:b/>
          <w:color w:val="FF0000"/>
        </w:rPr>
        <w:t>NOME DO</w:t>
      </w:r>
      <w:r>
        <w:rPr>
          <w:rFonts w:ascii="Arial" w:hAnsi="Arial" w:cs="Arial"/>
          <w:b/>
          <w:color w:val="FF0000"/>
        </w:rPr>
        <w:t>(S)</w:t>
      </w:r>
      <w:r w:rsidRPr="00B31300">
        <w:rPr>
          <w:rFonts w:ascii="Arial" w:hAnsi="Arial" w:cs="Arial"/>
          <w:b/>
          <w:color w:val="FF0000"/>
        </w:rPr>
        <w:t xml:space="preserve"> PEQUISADOR</w:t>
      </w:r>
      <w:r>
        <w:rPr>
          <w:rFonts w:ascii="Arial" w:hAnsi="Arial" w:cs="Arial"/>
          <w:b/>
          <w:color w:val="FF0000"/>
        </w:rPr>
        <w:t>(ES)</w:t>
      </w:r>
      <w:r w:rsidRPr="00B31300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PARTICIPANTE(S)</w:t>
      </w:r>
      <w:r>
        <w:rPr>
          <w:rFonts w:ascii="Arial" w:hAnsi="Arial" w:cs="Arial"/>
        </w:rPr>
        <w:t xml:space="preserve"> (</w:t>
      </w:r>
      <w:r w:rsidRPr="00F42AE5">
        <w:rPr>
          <w:rFonts w:ascii="Arial" w:hAnsi="Arial" w:cs="Arial"/>
        </w:rPr>
        <w:t>pesquisador(es) participa</w:t>
      </w:r>
      <w:r>
        <w:rPr>
          <w:rFonts w:ascii="Arial" w:hAnsi="Arial" w:cs="Arial"/>
        </w:rPr>
        <w:t xml:space="preserve">ntes(es)) abaixo </w:t>
      </w:r>
      <w:r w:rsidRPr="007B1530">
        <w:rPr>
          <w:rFonts w:ascii="Arial" w:hAnsi="Arial" w:cs="Arial"/>
        </w:rPr>
        <w:t xml:space="preserve">assinado(s), pesquisador(es) envolvido(s) no projeto de título:  </w:t>
      </w:r>
      <w:r w:rsidRPr="007B1530">
        <w:rPr>
          <w:rFonts w:ascii="Arial" w:hAnsi="Arial" w:cs="Arial"/>
          <w:b/>
          <w:color w:val="FF0000"/>
        </w:rPr>
        <w:t>TÍTULO DO PROTOCOLO DE PESQUISA</w:t>
      </w:r>
      <w:r w:rsidRPr="007B1530">
        <w:rPr>
          <w:rFonts w:ascii="Arial" w:hAnsi="Arial" w:cs="Arial"/>
        </w:rPr>
        <w:t>, me</w:t>
      </w:r>
      <w:r>
        <w:rPr>
          <w:rFonts w:ascii="Arial" w:hAnsi="Arial" w:cs="Arial"/>
        </w:rPr>
        <w:t xml:space="preserve"> (nos) comprometo</w:t>
      </w:r>
      <w:r w:rsidRPr="007B1530">
        <w:rPr>
          <w:rFonts w:ascii="Arial" w:hAnsi="Arial" w:cs="Arial"/>
        </w:rPr>
        <w:t xml:space="preserve"> (</w:t>
      </w:r>
      <w:proofErr w:type="spellStart"/>
      <w:r w:rsidRPr="007B1530">
        <w:rPr>
          <w:rFonts w:ascii="Arial" w:hAnsi="Arial" w:cs="Arial"/>
        </w:rPr>
        <w:t>emos</w:t>
      </w:r>
      <w:proofErr w:type="spellEnd"/>
      <w:r w:rsidRPr="007B1530">
        <w:rPr>
          <w:rFonts w:ascii="Arial" w:hAnsi="Arial" w:cs="Arial"/>
        </w:rPr>
        <w:t>) a manter a confidencialidade sobre os dados coletados nos arquivos</w:t>
      </w:r>
      <w:r>
        <w:rPr>
          <w:rFonts w:ascii="Arial" w:hAnsi="Arial" w:cs="Arial"/>
        </w:rPr>
        <w:t xml:space="preserve"> </w:t>
      </w:r>
      <w:r w:rsidRPr="007B1530">
        <w:rPr>
          <w:rFonts w:ascii="Arial" w:hAnsi="Arial" w:cs="Arial"/>
        </w:rPr>
        <w:t xml:space="preserve">(prontuários) do </w:t>
      </w:r>
      <w:r w:rsidRPr="007B1530">
        <w:rPr>
          <w:rFonts w:ascii="Arial" w:hAnsi="Arial" w:cs="Arial"/>
          <w:b/>
          <w:color w:val="FF0000"/>
        </w:rPr>
        <w:t>NOME DA INSTITUIÇÃO CO-PARTICIPANTE</w:t>
      </w:r>
      <w:r w:rsidRPr="007B1530">
        <w:rPr>
          <w:rFonts w:ascii="Arial" w:hAnsi="Arial" w:cs="Arial"/>
        </w:rPr>
        <w:t>, bem como a privacidade de seus conteúdos, como preconizam os Documentos Internacionais e a Resolução CNS nº 466/2012 do Conselho Nacional de Saúde.</w:t>
      </w:r>
    </w:p>
    <w:p w:rsidR="009A696D" w:rsidRPr="007836CD" w:rsidRDefault="009A696D" w:rsidP="009A696D">
      <w:pPr>
        <w:spacing w:line="360" w:lineRule="auto"/>
        <w:jc w:val="both"/>
        <w:rPr>
          <w:rFonts w:ascii="Arial" w:hAnsi="Arial" w:cs="Arial"/>
          <w:b/>
          <w:iCs/>
          <w:color w:val="FF0000"/>
        </w:rPr>
      </w:pPr>
      <w:r w:rsidRPr="007B1530">
        <w:rPr>
          <w:rFonts w:ascii="Arial" w:hAnsi="Arial" w:cs="Arial"/>
        </w:rPr>
        <w:t>Informo</w:t>
      </w:r>
      <w:r>
        <w:rPr>
          <w:rFonts w:ascii="Arial" w:hAnsi="Arial" w:cs="Arial"/>
        </w:rPr>
        <w:t xml:space="preserve"> </w:t>
      </w:r>
      <w:r w:rsidRPr="007B1530">
        <w:rPr>
          <w:rFonts w:ascii="Arial" w:hAnsi="Arial" w:cs="Arial"/>
        </w:rPr>
        <w:t>(amos) que os dados a ser</w:t>
      </w:r>
      <w:r>
        <w:rPr>
          <w:rFonts w:ascii="Arial" w:hAnsi="Arial" w:cs="Arial"/>
        </w:rPr>
        <w:t xml:space="preserve">em coletados dizem respeito à </w:t>
      </w:r>
      <w:r w:rsidRPr="007836CD">
        <w:rPr>
          <w:rFonts w:ascii="Arial" w:hAnsi="Arial" w:cs="Arial"/>
          <w:b/>
          <w:iCs/>
          <w:color w:val="FF0000"/>
        </w:rPr>
        <w:t xml:space="preserve">(citar o objeto da coleta, por exemplo: casos de dengue) </w:t>
      </w:r>
      <w:r w:rsidRPr="007B1530">
        <w:rPr>
          <w:rFonts w:ascii="Arial" w:hAnsi="Arial" w:cs="Arial"/>
        </w:rPr>
        <w:t xml:space="preserve">ocorridos entre as datas de: </w:t>
      </w:r>
      <w:r w:rsidRPr="007836CD">
        <w:rPr>
          <w:rFonts w:ascii="Arial" w:hAnsi="Arial" w:cs="Arial"/>
          <w:b/>
          <w:iCs/>
          <w:color w:val="FF0000"/>
        </w:rPr>
        <w:t>(especificar o período relativo à ocorrência dos eventos, por exemplo: entre maio de 2010 e maio de 2013).</w:t>
      </w:r>
    </w:p>
    <w:p w:rsidR="009A696D" w:rsidRPr="007B1530" w:rsidRDefault="009A696D" w:rsidP="009A696D">
      <w:pPr>
        <w:spacing w:line="360" w:lineRule="auto"/>
        <w:rPr>
          <w:rFonts w:ascii="Arial" w:hAnsi="Arial" w:cs="Arial"/>
        </w:rPr>
      </w:pPr>
    </w:p>
    <w:p w:rsidR="009A696D" w:rsidRDefault="009A696D" w:rsidP="009A696D">
      <w:pPr>
        <w:tabs>
          <w:tab w:val="left" w:pos="5529"/>
        </w:tabs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Vila Velha</w:t>
      </w:r>
      <w:r w:rsidRPr="00F42AE5">
        <w:rPr>
          <w:rFonts w:ascii="Arial" w:hAnsi="Arial" w:cs="Arial"/>
        </w:rPr>
        <w:t xml:space="preserve">, ____ de__________ </w:t>
      </w:r>
      <w:proofErr w:type="spellStart"/>
      <w:r w:rsidRPr="00F42AE5">
        <w:rPr>
          <w:rFonts w:ascii="Arial" w:hAnsi="Arial" w:cs="Arial"/>
        </w:rPr>
        <w:t>de</w:t>
      </w:r>
      <w:proofErr w:type="spellEnd"/>
      <w:r w:rsidRPr="00F42AE5">
        <w:rPr>
          <w:rFonts w:ascii="Arial" w:hAnsi="Arial" w:cs="Arial"/>
        </w:rPr>
        <w:t xml:space="preserve"> 20___</w:t>
      </w:r>
      <w:r>
        <w:rPr>
          <w:rFonts w:ascii="Arial" w:hAnsi="Arial" w:cs="Arial"/>
        </w:rPr>
        <w:t>.</w:t>
      </w:r>
    </w:p>
    <w:tbl>
      <w:tblPr>
        <w:tblpPr w:leftFromText="141" w:rightFromText="141" w:vertAnchor="text" w:horzAnchor="margin" w:tblpY="487"/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6"/>
        <w:gridCol w:w="379"/>
        <w:gridCol w:w="2045"/>
        <w:gridCol w:w="379"/>
        <w:gridCol w:w="2459"/>
      </w:tblGrid>
      <w:tr w:rsidR="009A696D" w:rsidTr="007A41F1">
        <w:trPr>
          <w:trHeight w:val="177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96D" w:rsidRDefault="009A696D" w:rsidP="007A41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Nome do Pesquisador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96D" w:rsidRDefault="009A696D" w:rsidP="007A41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96D" w:rsidRDefault="009A696D" w:rsidP="007A41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RG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96D" w:rsidRDefault="009A696D" w:rsidP="007A41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96D" w:rsidRDefault="009A696D" w:rsidP="007A41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Assinatura</w:t>
            </w:r>
          </w:p>
        </w:tc>
      </w:tr>
      <w:tr w:rsidR="009A696D" w:rsidTr="009A696D">
        <w:trPr>
          <w:trHeight w:val="177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96D" w:rsidRDefault="009A696D" w:rsidP="007A41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96D" w:rsidRDefault="009A696D" w:rsidP="007A41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96D" w:rsidRDefault="009A696D" w:rsidP="007A41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96D" w:rsidRDefault="009A696D" w:rsidP="007A41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96D" w:rsidRDefault="009A696D" w:rsidP="007A41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A696D" w:rsidTr="009A696D">
        <w:trPr>
          <w:trHeight w:val="177"/>
        </w:trPr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96D" w:rsidRPr="00634C3C" w:rsidRDefault="009A696D" w:rsidP="007A41F1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34C3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NOME DO PESQUISADOR RESPONSÁVEL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96D" w:rsidRDefault="009A696D" w:rsidP="007A41F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696D" w:rsidRPr="00634C3C" w:rsidRDefault="009A696D" w:rsidP="007A41F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96D" w:rsidRDefault="009A696D" w:rsidP="007A41F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96D" w:rsidRDefault="009A696D" w:rsidP="007A41F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</w:tr>
      <w:tr w:rsidR="009A696D" w:rsidTr="007A41F1">
        <w:trPr>
          <w:trHeight w:val="177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96D" w:rsidRPr="00634C3C" w:rsidRDefault="009A696D" w:rsidP="007A41F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96D" w:rsidRDefault="009A696D" w:rsidP="007A41F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96D" w:rsidRPr="00634C3C" w:rsidRDefault="009A696D" w:rsidP="007A41F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96D" w:rsidRDefault="009A696D" w:rsidP="007A41F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96D" w:rsidRDefault="009A696D" w:rsidP="007A41F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A696D" w:rsidTr="007A41F1">
        <w:trPr>
          <w:trHeight w:val="177"/>
        </w:trPr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96D" w:rsidRPr="00634C3C" w:rsidRDefault="009A696D" w:rsidP="007A41F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34C3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NOME DO PESQUISADOR PARTICIPANTE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96D" w:rsidRDefault="009A696D" w:rsidP="007A41F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96D" w:rsidRPr="00634C3C" w:rsidRDefault="009A696D" w:rsidP="007A41F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96D" w:rsidRDefault="009A696D" w:rsidP="007A41F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96D" w:rsidRDefault="009A696D" w:rsidP="007A41F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 </w:t>
            </w:r>
          </w:p>
        </w:tc>
      </w:tr>
      <w:tr w:rsidR="009A696D" w:rsidTr="007A41F1">
        <w:trPr>
          <w:trHeight w:val="177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D" w:rsidRPr="00634C3C" w:rsidRDefault="009A696D" w:rsidP="007A41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D" w:rsidRDefault="009A696D" w:rsidP="007A41F1">
            <w:pPr>
              <w:rPr>
                <w:color w:val="00000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D" w:rsidRPr="00634C3C" w:rsidRDefault="009A696D" w:rsidP="007A41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D" w:rsidRDefault="009A696D" w:rsidP="007A41F1">
            <w:pPr>
              <w:rPr>
                <w:color w:val="00000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D" w:rsidRDefault="009A696D" w:rsidP="007A41F1">
            <w:pPr>
              <w:rPr>
                <w:color w:val="000000"/>
              </w:rPr>
            </w:pPr>
          </w:p>
        </w:tc>
      </w:tr>
      <w:tr w:rsidR="009A696D" w:rsidTr="007A41F1">
        <w:trPr>
          <w:trHeight w:val="177"/>
        </w:trPr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96D" w:rsidRPr="00634C3C" w:rsidRDefault="009A696D" w:rsidP="007A41F1">
            <w:pPr>
              <w:rPr>
                <w:b/>
                <w:color w:val="FF0000"/>
              </w:rPr>
            </w:pPr>
            <w:r w:rsidRPr="00634C3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   NOME DO PESQUISADOR PARTICIPANTE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D" w:rsidRDefault="009A696D" w:rsidP="007A41F1">
            <w:pPr>
              <w:rPr>
                <w:color w:val="00000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96D" w:rsidRPr="00634C3C" w:rsidRDefault="009A696D" w:rsidP="009A69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D" w:rsidRDefault="009A696D" w:rsidP="007A41F1">
            <w:pPr>
              <w:rPr>
                <w:color w:val="00000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96D" w:rsidRDefault="009A696D" w:rsidP="007A41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A696D" w:rsidTr="007A41F1">
        <w:trPr>
          <w:trHeight w:val="177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D" w:rsidRPr="00634C3C" w:rsidRDefault="009A696D" w:rsidP="007A41F1">
            <w:pPr>
              <w:rPr>
                <w:b/>
                <w:color w:val="FF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D" w:rsidRDefault="009A696D" w:rsidP="007A41F1">
            <w:pPr>
              <w:rPr>
                <w:color w:val="00000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D" w:rsidRPr="00634C3C" w:rsidRDefault="009A696D" w:rsidP="007A41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D" w:rsidRDefault="009A696D" w:rsidP="007A41F1">
            <w:pPr>
              <w:rPr>
                <w:color w:val="00000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D" w:rsidRDefault="009A696D" w:rsidP="007A41F1">
            <w:pPr>
              <w:rPr>
                <w:color w:val="000000"/>
              </w:rPr>
            </w:pPr>
          </w:p>
        </w:tc>
      </w:tr>
      <w:tr w:rsidR="009A696D" w:rsidTr="007A41F1">
        <w:trPr>
          <w:trHeight w:val="177"/>
        </w:trPr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96D" w:rsidRPr="00634C3C" w:rsidRDefault="009A696D" w:rsidP="007A41F1">
            <w:pPr>
              <w:jc w:val="center"/>
              <w:rPr>
                <w:b/>
                <w:color w:val="FF0000"/>
              </w:rPr>
            </w:pPr>
            <w:r w:rsidRPr="00634C3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NOME DO PESQUISADOR PARTICIPANTE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D" w:rsidRDefault="009A696D" w:rsidP="007A41F1">
            <w:pPr>
              <w:rPr>
                <w:color w:val="00000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96D" w:rsidRPr="00634C3C" w:rsidRDefault="009A696D" w:rsidP="007A41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96D" w:rsidRDefault="009A696D" w:rsidP="007A41F1">
            <w:pPr>
              <w:rPr>
                <w:color w:val="00000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96D" w:rsidRDefault="009A696D" w:rsidP="007A41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A696D" w:rsidRPr="007B1530" w:rsidRDefault="009A696D" w:rsidP="009A696D">
      <w:pPr>
        <w:spacing w:line="360" w:lineRule="auto"/>
        <w:jc w:val="both"/>
        <w:rPr>
          <w:rFonts w:ascii="Arial" w:hAnsi="Arial" w:cs="Arial"/>
          <w:b/>
          <w:iCs/>
        </w:rPr>
      </w:pPr>
    </w:p>
    <w:p w:rsidR="009A696D" w:rsidRDefault="009A696D" w:rsidP="009A696D">
      <w:pPr>
        <w:spacing w:line="360" w:lineRule="auto"/>
        <w:jc w:val="both"/>
        <w:rPr>
          <w:rFonts w:ascii="Arial" w:hAnsi="Arial" w:cs="Arial"/>
          <w:b/>
          <w:iCs/>
        </w:rPr>
      </w:pPr>
    </w:p>
    <w:p w:rsidR="00235AE8" w:rsidRDefault="00235AE8" w:rsidP="009A696D">
      <w:pPr>
        <w:spacing w:line="360" w:lineRule="auto"/>
        <w:jc w:val="both"/>
        <w:rPr>
          <w:rFonts w:ascii="Arial" w:hAnsi="Arial" w:cs="Arial"/>
          <w:b/>
          <w:iCs/>
        </w:rPr>
      </w:pPr>
    </w:p>
    <w:p w:rsidR="00235AE8" w:rsidRDefault="00235AE8" w:rsidP="009A696D">
      <w:pPr>
        <w:spacing w:line="360" w:lineRule="auto"/>
        <w:jc w:val="both"/>
        <w:rPr>
          <w:rFonts w:ascii="Arial" w:hAnsi="Arial" w:cs="Arial"/>
          <w:b/>
          <w:iCs/>
        </w:rPr>
      </w:pPr>
    </w:p>
    <w:p w:rsidR="00235AE8" w:rsidRDefault="00235AE8" w:rsidP="009A696D">
      <w:pPr>
        <w:spacing w:line="360" w:lineRule="auto"/>
        <w:jc w:val="both"/>
        <w:rPr>
          <w:rFonts w:ascii="Arial" w:hAnsi="Arial" w:cs="Arial"/>
          <w:b/>
          <w:iCs/>
        </w:rPr>
      </w:pPr>
    </w:p>
    <w:p w:rsidR="00235AE8" w:rsidRDefault="00235AE8" w:rsidP="009A696D">
      <w:pPr>
        <w:spacing w:line="360" w:lineRule="auto"/>
        <w:jc w:val="both"/>
        <w:rPr>
          <w:rFonts w:ascii="Arial" w:hAnsi="Arial" w:cs="Arial"/>
          <w:b/>
          <w:iCs/>
        </w:rPr>
      </w:pPr>
    </w:p>
    <w:p w:rsidR="00235AE8" w:rsidRDefault="00235AE8" w:rsidP="009A696D">
      <w:pPr>
        <w:spacing w:line="360" w:lineRule="auto"/>
        <w:jc w:val="both"/>
        <w:rPr>
          <w:rFonts w:ascii="Arial" w:hAnsi="Arial" w:cs="Arial"/>
          <w:b/>
          <w:iCs/>
        </w:rPr>
      </w:pPr>
    </w:p>
    <w:p w:rsidR="00235AE8" w:rsidRDefault="00235AE8" w:rsidP="009A696D">
      <w:pPr>
        <w:spacing w:line="360" w:lineRule="auto"/>
        <w:jc w:val="both"/>
        <w:rPr>
          <w:rFonts w:ascii="Arial" w:hAnsi="Arial" w:cs="Arial"/>
          <w:b/>
          <w:iCs/>
        </w:rPr>
      </w:pPr>
    </w:p>
    <w:p w:rsidR="00235AE8" w:rsidRDefault="00235AE8" w:rsidP="009A696D">
      <w:pPr>
        <w:spacing w:line="360" w:lineRule="auto"/>
        <w:jc w:val="both"/>
        <w:rPr>
          <w:rFonts w:ascii="Arial" w:hAnsi="Arial" w:cs="Arial"/>
          <w:b/>
          <w:iCs/>
        </w:rPr>
      </w:pPr>
    </w:p>
    <w:p w:rsidR="009A696D" w:rsidRPr="00C72799" w:rsidRDefault="009A696D" w:rsidP="009A696D">
      <w:pPr>
        <w:spacing w:line="360" w:lineRule="auto"/>
        <w:jc w:val="both"/>
        <w:rPr>
          <w:rFonts w:ascii="Arial" w:hAnsi="Arial" w:cs="Arial"/>
          <w:b/>
          <w:iCs/>
        </w:rPr>
      </w:pPr>
      <w:bookmarkStart w:id="0" w:name="_GoBack"/>
      <w:bookmarkEnd w:id="0"/>
      <w:r w:rsidRPr="00C72799">
        <w:rPr>
          <w:rFonts w:ascii="Arial" w:hAnsi="Arial" w:cs="Arial"/>
          <w:b/>
          <w:iCs/>
        </w:rPr>
        <w:t>Observação Importante:</w:t>
      </w:r>
    </w:p>
    <w:p w:rsidR="009A696D" w:rsidRPr="00C72799" w:rsidRDefault="009A696D" w:rsidP="009A696D">
      <w:pPr>
        <w:spacing w:line="360" w:lineRule="auto"/>
        <w:jc w:val="both"/>
        <w:rPr>
          <w:rFonts w:ascii="Arial" w:hAnsi="Arial" w:cs="Arial"/>
          <w:b/>
          <w:iCs/>
        </w:rPr>
      </w:pPr>
      <w:r w:rsidRPr="00C72799">
        <w:rPr>
          <w:rFonts w:ascii="Arial" w:hAnsi="Arial" w:cs="Arial"/>
          <w:b/>
          <w:iCs/>
        </w:rPr>
        <w:t>TODOS OS PESQUISADORES QUE TERÃO ACESSO AOS DOCUMENTOS DO ARQUIVO DEVERÃO TER O SEU NOME e RG INFORMADO E TAMBÉM DEVERÃO ASSINAR ESTE TERMO. SERÁ VEDADO O ACESSO AOS DOCUMENTOS A PESSOAS CUJO NOME E ASSINATURA NÃO CONSTAREM NESTE DOCUMENTO.</w:t>
      </w:r>
    </w:p>
    <w:p w:rsidR="0017356F" w:rsidRPr="009A696D" w:rsidRDefault="0017356F" w:rsidP="009A696D">
      <w:pPr>
        <w:rPr>
          <w:rFonts w:eastAsia="Arial Unicode MS"/>
        </w:rPr>
      </w:pPr>
    </w:p>
    <w:sectPr w:rsidR="0017356F" w:rsidRPr="009A696D" w:rsidSect="00CF47AE">
      <w:headerReference w:type="default" r:id="rId8"/>
      <w:headerReference w:type="first" r:id="rId9"/>
      <w:footerReference w:type="first" r:id="rId10"/>
      <w:type w:val="continuous"/>
      <w:pgSz w:w="11907" w:h="16839" w:code="9"/>
      <w:pgMar w:top="1276" w:right="1134" w:bottom="1134" w:left="1134" w:header="850" w:footer="39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C8B" w:rsidRDefault="00502C8B">
      <w:r>
        <w:separator/>
      </w:r>
    </w:p>
  </w:endnote>
  <w:endnote w:type="continuationSeparator" w:id="0">
    <w:p w:rsidR="00502C8B" w:rsidRDefault="0050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7C" w:rsidRPr="002D5694" w:rsidRDefault="003258DC" w:rsidP="00443B52">
    <w:pPr>
      <w:pStyle w:val="Rodap"/>
      <w:tabs>
        <w:tab w:val="right" w:pos="8789"/>
      </w:tabs>
      <w:ind w:left="-567" w:right="-285"/>
      <w:jc w:val="center"/>
      <w:rPr>
        <w:rFonts w:ascii="Arial Unicode MS" w:eastAsia="Arial Unicode MS" w:hAnsi="Arial Unicode MS" w:cs="Arial Unicode MS"/>
        <w:color w:val="000000"/>
        <w:sz w:val="16"/>
        <w:szCs w:val="16"/>
      </w:rPr>
    </w:pP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Avenida Comissário José Dantas de Melo, 21 – Boa Vista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, </w:t>
    </w:r>
    <w:r w:rsidR="00320A7C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Vila Velha (ES) 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CEP 29.10</w:t>
    </w: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2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-</w:t>
    </w: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9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20</w:t>
    </w:r>
  </w:p>
  <w:p w:rsidR="00443B52" w:rsidRPr="002D5694" w:rsidRDefault="00320A7C" w:rsidP="00443B52">
    <w:pPr>
      <w:pStyle w:val="Rodap"/>
      <w:tabs>
        <w:tab w:val="right" w:pos="8789"/>
      </w:tabs>
      <w:ind w:left="-567" w:right="-285"/>
      <w:jc w:val="center"/>
      <w:rPr>
        <w:rFonts w:ascii="Arial Unicode MS" w:eastAsia="Arial Unicode MS" w:hAnsi="Arial Unicode MS" w:cs="Arial Unicode MS"/>
        <w:color w:val="000000"/>
        <w:sz w:val="16"/>
        <w:szCs w:val="16"/>
      </w:rPr>
    </w:pP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Telefone Geral: 027 3421-2000 - </w:t>
    </w:r>
    <w:r w:rsidR="00443B52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eletrônico: www.uvv.br</w:t>
    </w:r>
  </w:p>
  <w:p w:rsidR="005A523E" w:rsidRPr="003258DC" w:rsidRDefault="005A523E">
    <w:pPr>
      <w:pStyle w:val="Rodap"/>
      <w:rPr>
        <w:color w:val="000000"/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C8B" w:rsidRDefault="00502C8B">
      <w:r>
        <w:separator/>
      </w:r>
    </w:p>
  </w:footnote>
  <w:footnote w:type="continuationSeparator" w:id="0">
    <w:p w:rsidR="00502C8B" w:rsidRDefault="00502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DF5" w:rsidRPr="004D3DF5" w:rsidRDefault="004D3DF5" w:rsidP="004D3DF5">
    <w:pPr>
      <w:pStyle w:val="Cabealho"/>
      <w:jc w:val="center"/>
      <w:rPr>
        <w:rFonts w:ascii="Arial Unicode MS" w:eastAsia="Arial Unicode MS" w:hAnsi="Arial Unicode MS" w:cs="Arial Unicode MS"/>
        <w:b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AE" w:rsidRDefault="00CF47AE" w:rsidP="00CF47AE">
    <w:pPr>
      <w:pStyle w:val="Cabealho"/>
      <w:jc w:val="center"/>
    </w:pPr>
    <w:r>
      <w:rPr>
        <w:rFonts w:ascii="Verdana" w:hAnsi="Verdana"/>
        <w:b/>
        <w:i/>
        <w:smallCaps/>
        <w:noProof/>
        <w:sz w:val="42"/>
      </w:rPr>
      <w:drawing>
        <wp:inline distT="0" distB="0" distL="0" distR="0" wp14:anchorId="728A4644" wp14:editId="3DB6A1FA">
          <wp:extent cx="1400175" cy="1400175"/>
          <wp:effectExtent l="19050" t="0" r="9525" b="0"/>
          <wp:docPr id="2" name="Imagem 7" descr="G:\Nucleo de Eventos\Logo UVV vertical 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G:\Nucleo de Eventos\Logo UVV vertical F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47AE" w:rsidRDefault="00CF47AE" w:rsidP="00CF47AE">
    <w:pPr>
      <w:pStyle w:val="Cabealho"/>
      <w:jc w:val="center"/>
    </w:pPr>
  </w:p>
  <w:p w:rsidR="00CF47AE" w:rsidRDefault="00CF47AE" w:rsidP="00CF47AE">
    <w:pPr>
      <w:pStyle w:val="Cabealho"/>
      <w:jc w:val="center"/>
    </w:pPr>
  </w:p>
  <w:p w:rsidR="00CF47AE" w:rsidRDefault="00CF47AE" w:rsidP="00CF47A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C36"/>
    <w:multiLevelType w:val="hybridMultilevel"/>
    <w:tmpl w:val="034235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63D"/>
    <w:multiLevelType w:val="hybridMultilevel"/>
    <w:tmpl w:val="39980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8B0"/>
    <w:multiLevelType w:val="hybridMultilevel"/>
    <w:tmpl w:val="36C21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456"/>
    <w:multiLevelType w:val="hybridMultilevel"/>
    <w:tmpl w:val="B3B6F050"/>
    <w:lvl w:ilvl="0" w:tplc="603AFA3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E4F9C"/>
    <w:multiLevelType w:val="hybridMultilevel"/>
    <w:tmpl w:val="BBB8048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556F92"/>
    <w:multiLevelType w:val="hybridMultilevel"/>
    <w:tmpl w:val="25BC01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07674"/>
    <w:multiLevelType w:val="hybridMultilevel"/>
    <w:tmpl w:val="14EE3C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B47E1"/>
    <w:multiLevelType w:val="hybridMultilevel"/>
    <w:tmpl w:val="8082A3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54DA6"/>
    <w:multiLevelType w:val="hybridMultilevel"/>
    <w:tmpl w:val="295E8A32"/>
    <w:lvl w:ilvl="0" w:tplc="E06AFEA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C69FE"/>
    <w:multiLevelType w:val="hybridMultilevel"/>
    <w:tmpl w:val="1890AD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84FED"/>
    <w:multiLevelType w:val="hybridMultilevel"/>
    <w:tmpl w:val="E2E04A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136EB"/>
    <w:multiLevelType w:val="hybridMultilevel"/>
    <w:tmpl w:val="34A277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91D28"/>
    <w:multiLevelType w:val="hybridMultilevel"/>
    <w:tmpl w:val="5D20F8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63202"/>
    <w:multiLevelType w:val="hybridMultilevel"/>
    <w:tmpl w:val="54D61A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C098E"/>
    <w:multiLevelType w:val="hybridMultilevel"/>
    <w:tmpl w:val="4C62CBC0"/>
    <w:lvl w:ilvl="0" w:tplc="F466B88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D430C0"/>
    <w:multiLevelType w:val="hybridMultilevel"/>
    <w:tmpl w:val="F3CC7B90"/>
    <w:lvl w:ilvl="0" w:tplc="DFA093C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F24D9"/>
    <w:multiLevelType w:val="hybridMultilevel"/>
    <w:tmpl w:val="BC9676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24790"/>
    <w:multiLevelType w:val="hybridMultilevel"/>
    <w:tmpl w:val="A8A4238A"/>
    <w:lvl w:ilvl="0" w:tplc="BF6E7A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2425F"/>
    <w:multiLevelType w:val="hybridMultilevel"/>
    <w:tmpl w:val="2598A1A8"/>
    <w:lvl w:ilvl="0" w:tplc="138C60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732C6"/>
    <w:multiLevelType w:val="hybridMultilevel"/>
    <w:tmpl w:val="2BB04F78"/>
    <w:lvl w:ilvl="0" w:tplc="A4DAC20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5559FD"/>
    <w:multiLevelType w:val="hybridMultilevel"/>
    <w:tmpl w:val="163EC3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64F91"/>
    <w:multiLevelType w:val="hybridMultilevel"/>
    <w:tmpl w:val="E5C8DC92"/>
    <w:lvl w:ilvl="0" w:tplc="4C5CB59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A6E0D"/>
    <w:multiLevelType w:val="hybridMultilevel"/>
    <w:tmpl w:val="827094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47E40"/>
    <w:multiLevelType w:val="hybridMultilevel"/>
    <w:tmpl w:val="668C6E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20F20"/>
    <w:multiLevelType w:val="hybridMultilevel"/>
    <w:tmpl w:val="CBCCFD3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62C2BAC"/>
    <w:multiLevelType w:val="hybridMultilevel"/>
    <w:tmpl w:val="624C8A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31F44"/>
    <w:multiLevelType w:val="hybridMultilevel"/>
    <w:tmpl w:val="4C642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17127"/>
    <w:multiLevelType w:val="hybridMultilevel"/>
    <w:tmpl w:val="E8E4F246"/>
    <w:lvl w:ilvl="0" w:tplc="9C90C35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9C2864"/>
    <w:multiLevelType w:val="multilevel"/>
    <w:tmpl w:val="7CE4CC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4F548DF"/>
    <w:multiLevelType w:val="hybridMultilevel"/>
    <w:tmpl w:val="A8FC3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21569"/>
    <w:multiLevelType w:val="hybridMultilevel"/>
    <w:tmpl w:val="371C7F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81D84"/>
    <w:multiLevelType w:val="hybridMultilevel"/>
    <w:tmpl w:val="180251E0"/>
    <w:lvl w:ilvl="0" w:tplc="E8B88F3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536881"/>
    <w:multiLevelType w:val="hybridMultilevel"/>
    <w:tmpl w:val="CAFE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065CC"/>
    <w:multiLevelType w:val="hybridMultilevel"/>
    <w:tmpl w:val="4530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F6828"/>
    <w:multiLevelType w:val="hybridMultilevel"/>
    <w:tmpl w:val="19925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A6597"/>
    <w:multiLevelType w:val="hybridMultilevel"/>
    <w:tmpl w:val="797E6868"/>
    <w:lvl w:ilvl="0" w:tplc="D4C6473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C6DDF"/>
    <w:multiLevelType w:val="hybridMultilevel"/>
    <w:tmpl w:val="A2CA9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0095F"/>
    <w:multiLevelType w:val="hybridMultilevel"/>
    <w:tmpl w:val="7EAAC9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0360B"/>
    <w:multiLevelType w:val="hybridMultilevel"/>
    <w:tmpl w:val="FE267C8E"/>
    <w:lvl w:ilvl="0" w:tplc="B4D624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3A0354"/>
    <w:multiLevelType w:val="hybridMultilevel"/>
    <w:tmpl w:val="AEDA5540"/>
    <w:lvl w:ilvl="0" w:tplc="4970DEE8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967793"/>
    <w:multiLevelType w:val="hybridMultilevel"/>
    <w:tmpl w:val="4D948E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14"/>
  </w:num>
  <w:num w:numId="5">
    <w:abstractNumId w:val="31"/>
  </w:num>
  <w:num w:numId="6">
    <w:abstractNumId w:val="15"/>
  </w:num>
  <w:num w:numId="7">
    <w:abstractNumId w:val="27"/>
  </w:num>
  <w:num w:numId="8">
    <w:abstractNumId w:val="38"/>
  </w:num>
  <w:num w:numId="9">
    <w:abstractNumId w:val="39"/>
  </w:num>
  <w:num w:numId="10">
    <w:abstractNumId w:val="24"/>
  </w:num>
  <w:num w:numId="11">
    <w:abstractNumId w:val="9"/>
  </w:num>
  <w:num w:numId="12">
    <w:abstractNumId w:val="5"/>
  </w:num>
  <w:num w:numId="13">
    <w:abstractNumId w:val="4"/>
  </w:num>
  <w:num w:numId="14">
    <w:abstractNumId w:val="33"/>
  </w:num>
  <w:num w:numId="15">
    <w:abstractNumId w:val="34"/>
  </w:num>
  <w:num w:numId="16">
    <w:abstractNumId w:val="20"/>
  </w:num>
  <w:num w:numId="17">
    <w:abstractNumId w:val="1"/>
  </w:num>
  <w:num w:numId="18">
    <w:abstractNumId w:val="25"/>
  </w:num>
  <w:num w:numId="19">
    <w:abstractNumId w:val="22"/>
  </w:num>
  <w:num w:numId="20">
    <w:abstractNumId w:val="37"/>
  </w:num>
  <w:num w:numId="21">
    <w:abstractNumId w:val="2"/>
  </w:num>
  <w:num w:numId="22">
    <w:abstractNumId w:val="6"/>
  </w:num>
  <w:num w:numId="23">
    <w:abstractNumId w:val="40"/>
  </w:num>
  <w:num w:numId="24">
    <w:abstractNumId w:val="29"/>
  </w:num>
  <w:num w:numId="25">
    <w:abstractNumId w:val="26"/>
  </w:num>
  <w:num w:numId="26">
    <w:abstractNumId w:val="30"/>
  </w:num>
  <w:num w:numId="27">
    <w:abstractNumId w:val="11"/>
  </w:num>
  <w:num w:numId="28">
    <w:abstractNumId w:val="12"/>
  </w:num>
  <w:num w:numId="29">
    <w:abstractNumId w:val="16"/>
  </w:num>
  <w:num w:numId="30">
    <w:abstractNumId w:val="36"/>
  </w:num>
  <w:num w:numId="31">
    <w:abstractNumId w:val="13"/>
  </w:num>
  <w:num w:numId="32">
    <w:abstractNumId w:val="0"/>
  </w:num>
  <w:num w:numId="33">
    <w:abstractNumId w:val="10"/>
  </w:num>
  <w:num w:numId="34">
    <w:abstractNumId w:val="7"/>
  </w:num>
  <w:num w:numId="35">
    <w:abstractNumId w:val="32"/>
  </w:num>
  <w:num w:numId="36">
    <w:abstractNumId w:val="23"/>
  </w:num>
  <w:num w:numId="37">
    <w:abstractNumId w:val="28"/>
  </w:num>
  <w:num w:numId="38">
    <w:abstractNumId w:val="35"/>
  </w:num>
  <w:num w:numId="39">
    <w:abstractNumId w:val="21"/>
  </w:num>
  <w:num w:numId="40">
    <w:abstractNumId w:val="1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navy" stroke="f">
      <v:fill color="navy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121"/>
    <w:rsid w:val="00010D2C"/>
    <w:rsid w:val="000179B7"/>
    <w:rsid w:val="00045C08"/>
    <w:rsid w:val="0004635D"/>
    <w:rsid w:val="000551E0"/>
    <w:rsid w:val="0007144C"/>
    <w:rsid w:val="000803D3"/>
    <w:rsid w:val="00083819"/>
    <w:rsid w:val="0008552F"/>
    <w:rsid w:val="000E140C"/>
    <w:rsid w:val="00106C8F"/>
    <w:rsid w:val="001271A9"/>
    <w:rsid w:val="0014161D"/>
    <w:rsid w:val="0017312E"/>
    <w:rsid w:val="0017356F"/>
    <w:rsid w:val="0017776D"/>
    <w:rsid w:val="0019485A"/>
    <w:rsid w:val="001A6D82"/>
    <w:rsid w:val="001B236F"/>
    <w:rsid w:val="001B3673"/>
    <w:rsid w:val="001B380F"/>
    <w:rsid w:val="001E1013"/>
    <w:rsid w:val="001E3506"/>
    <w:rsid w:val="001E3F4C"/>
    <w:rsid w:val="001E7121"/>
    <w:rsid w:val="001F5FA4"/>
    <w:rsid w:val="001F7F8C"/>
    <w:rsid w:val="0020688E"/>
    <w:rsid w:val="00235AE8"/>
    <w:rsid w:val="00244FC4"/>
    <w:rsid w:val="00297F1B"/>
    <w:rsid w:val="002C73D2"/>
    <w:rsid w:val="002C7A2F"/>
    <w:rsid w:val="002D04E8"/>
    <w:rsid w:val="002D2645"/>
    <w:rsid w:val="002D5694"/>
    <w:rsid w:val="00300B93"/>
    <w:rsid w:val="00320A7C"/>
    <w:rsid w:val="003258DC"/>
    <w:rsid w:val="00330A15"/>
    <w:rsid w:val="0033437D"/>
    <w:rsid w:val="003B474F"/>
    <w:rsid w:val="003D1C5B"/>
    <w:rsid w:val="003D3574"/>
    <w:rsid w:val="003F0F1B"/>
    <w:rsid w:val="00401682"/>
    <w:rsid w:val="00407CC9"/>
    <w:rsid w:val="004235E5"/>
    <w:rsid w:val="004257C4"/>
    <w:rsid w:val="004371B0"/>
    <w:rsid w:val="004378A7"/>
    <w:rsid w:val="00440BEC"/>
    <w:rsid w:val="00443B52"/>
    <w:rsid w:val="00454CC6"/>
    <w:rsid w:val="00461E16"/>
    <w:rsid w:val="00463B58"/>
    <w:rsid w:val="004672D0"/>
    <w:rsid w:val="0049174D"/>
    <w:rsid w:val="004D0ACB"/>
    <w:rsid w:val="004D3DF5"/>
    <w:rsid w:val="004E7FE4"/>
    <w:rsid w:val="004F11FC"/>
    <w:rsid w:val="00502C8B"/>
    <w:rsid w:val="00510D51"/>
    <w:rsid w:val="00511E90"/>
    <w:rsid w:val="00513285"/>
    <w:rsid w:val="005210A9"/>
    <w:rsid w:val="00531FE3"/>
    <w:rsid w:val="00535AA3"/>
    <w:rsid w:val="00547DC2"/>
    <w:rsid w:val="00560AA7"/>
    <w:rsid w:val="005A4025"/>
    <w:rsid w:val="005A523E"/>
    <w:rsid w:val="005C4DE6"/>
    <w:rsid w:val="005C6908"/>
    <w:rsid w:val="005D586E"/>
    <w:rsid w:val="00604F92"/>
    <w:rsid w:val="00627C36"/>
    <w:rsid w:val="0064143B"/>
    <w:rsid w:val="0065087E"/>
    <w:rsid w:val="00667B8B"/>
    <w:rsid w:val="006726A2"/>
    <w:rsid w:val="006966BF"/>
    <w:rsid w:val="006A4F6C"/>
    <w:rsid w:val="006A6988"/>
    <w:rsid w:val="006C1049"/>
    <w:rsid w:val="006D6BFE"/>
    <w:rsid w:val="007004A6"/>
    <w:rsid w:val="0072391F"/>
    <w:rsid w:val="0072525E"/>
    <w:rsid w:val="00743171"/>
    <w:rsid w:val="00764CB1"/>
    <w:rsid w:val="007866F7"/>
    <w:rsid w:val="007A3BC5"/>
    <w:rsid w:val="007B6E9E"/>
    <w:rsid w:val="007C7F12"/>
    <w:rsid w:val="007E12E8"/>
    <w:rsid w:val="007E7F30"/>
    <w:rsid w:val="007F2CD3"/>
    <w:rsid w:val="00816F52"/>
    <w:rsid w:val="008504D9"/>
    <w:rsid w:val="00862D6B"/>
    <w:rsid w:val="00865B2D"/>
    <w:rsid w:val="008940A4"/>
    <w:rsid w:val="008D2708"/>
    <w:rsid w:val="008E289B"/>
    <w:rsid w:val="009043F6"/>
    <w:rsid w:val="009062D9"/>
    <w:rsid w:val="00943F2D"/>
    <w:rsid w:val="00967234"/>
    <w:rsid w:val="00997AF1"/>
    <w:rsid w:val="009A696D"/>
    <w:rsid w:val="009E188D"/>
    <w:rsid w:val="009F75E5"/>
    <w:rsid w:val="00A00EDC"/>
    <w:rsid w:val="00AB5334"/>
    <w:rsid w:val="00AD45AE"/>
    <w:rsid w:val="00AE3A6B"/>
    <w:rsid w:val="00B10B65"/>
    <w:rsid w:val="00B438FD"/>
    <w:rsid w:val="00B45462"/>
    <w:rsid w:val="00BA105A"/>
    <w:rsid w:val="00BD5FE0"/>
    <w:rsid w:val="00C540CA"/>
    <w:rsid w:val="00C620D6"/>
    <w:rsid w:val="00C628F1"/>
    <w:rsid w:val="00C97463"/>
    <w:rsid w:val="00CA4A30"/>
    <w:rsid w:val="00CB26C5"/>
    <w:rsid w:val="00CD2DAA"/>
    <w:rsid w:val="00CD378B"/>
    <w:rsid w:val="00CF47AE"/>
    <w:rsid w:val="00D254C4"/>
    <w:rsid w:val="00D50337"/>
    <w:rsid w:val="00D5334B"/>
    <w:rsid w:val="00D756EE"/>
    <w:rsid w:val="00DC185D"/>
    <w:rsid w:val="00DC4646"/>
    <w:rsid w:val="00DD6100"/>
    <w:rsid w:val="00DE33EA"/>
    <w:rsid w:val="00E06F5D"/>
    <w:rsid w:val="00E1054F"/>
    <w:rsid w:val="00E51FEF"/>
    <w:rsid w:val="00E61964"/>
    <w:rsid w:val="00EA4945"/>
    <w:rsid w:val="00EE29C8"/>
    <w:rsid w:val="00F05713"/>
    <w:rsid w:val="00F05A23"/>
    <w:rsid w:val="00F21D2B"/>
    <w:rsid w:val="00F46B8B"/>
    <w:rsid w:val="00F51F6F"/>
    <w:rsid w:val="00F77DBF"/>
    <w:rsid w:val="00F94FBB"/>
    <w:rsid w:val="00FE5A0F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avy" stroke="f">
      <v:fill color="navy"/>
      <v:stroke on="f"/>
    </o:shapedefaults>
    <o:shapelayout v:ext="edit">
      <o:idmap v:ext="edit" data="1"/>
    </o:shapelayout>
  </w:shapeDefaults>
  <w:decimalSymbol w:val=","/>
  <w:listSeparator w:val=";"/>
  <w15:docId w15:val="{E6B72841-5C92-4901-8741-4B240C97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B7"/>
  </w:style>
  <w:style w:type="paragraph" w:styleId="Ttulo1">
    <w:name w:val="heading 1"/>
    <w:basedOn w:val="Normal"/>
    <w:next w:val="Normal"/>
    <w:qFormat/>
    <w:rsid w:val="000179B7"/>
    <w:pPr>
      <w:keepNext/>
      <w:spacing w:line="360" w:lineRule="atLeast"/>
      <w:jc w:val="center"/>
      <w:outlineLvl w:val="0"/>
    </w:pPr>
    <w:rPr>
      <w:rFonts w:ascii="Tahoma" w:hAnsi="Tahoma"/>
      <w:spacing w:val="20"/>
      <w:sz w:val="36"/>
    </w:rPr>
  </w:style>
  <w:style w:type="paragraph" w:styleId="Ttulo2">
    <w:name w:val="heading 2"/>
    <w:basedOn w:val="Normal"/>
    <w:next w:val="Normal"/>
    <w:qFormat/>
    <w:rsid w:val="000179B7"/>
    <w:pPr>
      <w:keepNext/>
      <w:outlineLvl w:val="1"/>
    </w:pPr>
    <w:rPr>
      <w:rFonts w:ascii="Arial Narrow" w:hAnsi="Arial Narrow"/>
      <w:sz w:val="28"/>
    </w:rPr>
  </w:style>
  <w:style w:type="paragraph" w:styleId="Ttulo3">
    <w:name w:val="heading 3"/>
    <w:basedOn w:val="Normal"/>
    <w:next w:val="Normal"/>
    <w:qFormat/>
    <w:rsid w:val="000179B7"/>
    <w:pPr>
      <w:keepNext/>
      <w:ind w:firstLine="1701"/>
      <w:jc w:val="center"/>
      <w:outlineLvl w:val="2"/>
    </w:pPr>
    <w:rPr>
      <w:rFonts w:ascii="Arial Narrow" w:hAnsi="Arial Narrow"/>
      <w:b/>
      <w:sz w:val="26"/>
    </w:rPr>
  </w:style>
  <w:style w:type="paragraph" w:styleId="Ttulo4">
    <w:name w:val="heading 4"/>
    <w:basedOn w:val="Normal"/>
    <w:next w:val="Normal"/>
    <w:qFormat/>
    <w:rsid w:val="000179B7"/>
    <w:pPr>
      <w:keepNext/>
      <w:ind w:firstLine="1985"/>
      <w:jc w:val="center"/>
      <w:outlineLvl w:val="3"/>
    </w:pPr>
    <w:rPr>
      <w:rFonts w:ascii="Arial Narrow" w:hAnsi="Arial Narrow"/>
      <w:b/>
      <w:sz w:val="26"/>
    </w:rPr>
  </w:style>
  <w:style w:type="paragraph" w:styleId="Ttulo5">
    <w:name w:val="heading 5"/>
    <w:basedOn w:val="Normal"/>
    <w:next w:val="Normal"/>
    <w:qFormat/>
    <w:rsid w:val="000179B7"/>
    <w:pPr>
      <w:keepNext/>
      <w:spacing w:line="380" w:lineRule="atLeast"/>
      <w:ind w:firstLine="1985"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0179B7"/>
    <w:pPr>
      <w:keepNext/>
      <w:spacing w:line="360" w:lineRule="atLeast"/>
      <w:ind w:firstLine="1985"/>
      <w:jc w:val="center"/>
      <w:outlineLvl w:val="5"/>
    </w:pPr>
    <w:rPr>
      <w:rFonts w:ascii="Arial Narrow" w:hAnsi="Arial Narrow"/>
      <w:b/>
      <w:sz w:val="24"/>
    </w:rPr>
  </w:style>
  <w:style w:type="paragraph" w:styleId="Ttulo7">
    <w:name w:val="heading 7"/>
    <w:basedOn w:val="Normal"/>
    <w:next w:val="Normal"/>
    <w:qFormat/>
    <w:rsid w:val="000179B7"/>
    <w:pPr>
      <w:keepNext/>
      <w:ind w:firstLine="3686"/>
      <w:jc w:val="center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qFormat/>
    <w:rsid w:val="000179B7"/>
    <w:pPr>
      <w:keepNext/>
      <w:spacing w:line="520" w:lineRule="atLeast"/>
      <w:ind w:firstLine="2410"/>
      <w:jc w:val="center"/>
      <w:outlineLvl w:val="7"/>
    </w:pPr>
    <w:rPr>
      <w:rFonts w:ascii="Arial" w:hAnsi="Arial" w:cs="Arial"/>
      <w:b/>
      <w:bCs/>
      <w:sz w:val="32"/>
    </w:rPr>
  </w:style>
  <w:style w:type="paragraph" w:styleId="Ttulo9">
    <w:name w:val="heading 9"/>
    <w:basedOn w:val="Normal"/>
    <w:next w:val="Normal"/>
    <w:qFormat/>
    <w:rsid w:val="000179B7"/>
    <w:pPr>
      <w:keepNext/>
      <w:ind w:right="142"/>
      <w:jc w:val="center"/>
      <w:outlineLvl w:val="8"/>
    </w:pPr>
    <w:rPr>
      <w:rFonts w:ascii="Arial" w:hAnsi="Arial" w:cs="Arial"/>
      <w:b/>
      <w:bCs/>
      <w:sz w:val="5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179B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179B7"/>
    <w:pPr>
      <w:tabs>
        <w:tab w:val="center" w:pos="4419"/>
        <w:tab w:val="right" w:pos="8838"/>
      </w:tabs>
    </w:pPr>
  </w:style>
  <w:style w:type="character" w:styleId="Hyperlink">
    <w:name w:val="Hyperlink"/>
    <w:rsid w:val="000179B7"/>
    <w:rPr>
      <w:color w:val="0000FF"/>
      <w:u w:val="single"/>
    </w:rPr>
  </w:style>
  <w:style w:type="paragraph" w:styleId="Recuodecorpodetexto">
    <w:name w:val="Body Text Indent"/>
    <w:basedOn w:val="Normal"/>
    <w:rsid w:val="000179B7"/>
    <w:pPr>
      <w:ind w:firstLine="2835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0179B7"/>
    <w:pPr>
      <w:ind w:left="5387"/>
      <w:jc w:val="both"/>
    </w:pPr>
    <w:rPr>
      <w:rFonts w:ascii="Arial Narrow" w:hAnsi="Arial Narrow"/>
      <w:sz w:val="28"/>
    </w:rPr>
  </w:style>
  <w:style w:type="paragraph" w:styleId="Recuodecorpodetexto3">
    <w:name w:val="Body Text Indent 3"/>
    <w:basedOn w:val="Normal"/>
    <w:rsid w:val="000179B7"/>
    <w:pPr>
      <w:ind w:firstLine="1701"/>
      <w:jc w:val="both"/>
    </w:pPr>
    <w:rPr>
      <w:rFonts w:ascii="Arial Narrow" w:hAnsi="Arial Narrow"/>
      <w:sz w:val="28"/>
    </w:rPr>
  </w:style>
  <w:style w:type="character" w:styleId="Nmerodepgina">
    <w:name w:val="page number"/>
    <w:basedOn w:val="Fontepargpadro"/>
    <w:rsid w:val="000179B7"/>
  </w:style>
  <w:style w:type="paragraph" w:styleId="Corpodetexto">
    <w:name w:val="Body Text"/>
    <w:basedOn w:val="Normal"/>
    <w:rsid w:val="000179B7"/>
    <w:pPr>
      <w:jc w:val="both"/>
    </w:pPr>
    <w:rPr>
      <w:rFonts w:ascii="Arial Narrow" w:hAnsi="Arial Narrow"/>
    </w:rPr>
  </w:style>
  <w:style w:type="paragraph" w:styleId="Corpodetexto2">
    <w:name w:val="Body Text 2"/>
    <w:basedOn w:val="Normal"/>
    <w:rsid w:val="000179B7"/>
    <w:pPr>
      <w:spacing w:after="120"/>
      <w:jc w:val="both"/>
    </w:pPr>
    <w:rPr>
      <w:color w:val="FF0000"/>
      <w:sz w:val="24"/>
    </w:rPr>
  </w:style>
  <w:style w:type="paragraph" w:styleId="Corpodetexto3">
    <w:name w:val="Body Text 3"/>
    <w:basedOn w:val="Normal"/>
    <w:rsid w:val="000179B7"/>
    <w:pPr>
      <w:spacing w:after="120"/>
      <w:ind w:right="141"/>
      <w:jc w:val="both"/>
    </w:pPr>
    <w:rPr>
      <w:sz w:val="24"/>
    </w:rPr>
  </w:style>
  <w:style w:type="character" w:styleId="Forte">
    <w:name w:val="Strong"/>
    <w:qFormat/>
    <w:rsid w:val="000179B7"/>
    <w:rPr>
      <w:b/>
      <w:bCs/>
    </w:rPr>
  </w:style>
  <w:style w:type="paragraph" w:styleId="NormalWeb">
    <w:name w:val="Normal (Web)"/>
    <w:basedOn w:val="Normal"/>
    <w:uiPriority w:val="99"/>
    <w:rsid w:val="000179B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r-formataoHTML">
    <w:name w:val="HTML Preformatted"/>
    <w:basedOn w:val="Normal"/>
    <w:rsid w:val="00017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nfase">
    <w:name w:val="Emphasis"/>
    <w:qFormat/>
    <w:rsid w:val="000179B7"/>
    <w:rPr>
      <w:i/>
      <w:iCs/>
    </w:rPr>
  </w:style>
  <w:style w:type="paragraph" w:styleId="Ttulo">
    <w:name w:val="Title"/>
    <w:basedOn w:val="Normal"/>
    <w:qFormat/>
    <w:rsid w:val="000179B7"/>
    <w:pPr>
      <w:jc w:val="center"/>
    </w:pPr>
    <w:rPr>
      <w:rFonts w:ascii="Century" w:hAnsi="Century"/>
      <w:b/>
      <w:bCs/>
      <w:sz w:val="42"/>
      <w:szCs w:val="24"/>
    </w:rPr>
  </w:style>
  <w:style w:type="paragraph" w:styleId="Subttulo">
    <w:name w:val="Subtitle"/>
    <w:basedOn w:val="Normal"/>
    <w:qFormat/>
    <w:rsid w:val="000179B7"/>
    <w:pPr>
      <w:spacing w:line="400" w:lineRule="atLeast"/>
      <w:jc w:val="center"/>
    </w:pPr>
    <w:rPr>
      <w:rFonts w:ascii="Century" w:hAnsi="Century"/>
      <w:b/>
      <w:bCs/>
      <w:sz w:val="24"/>
      <w:szCs w:val="24"/>
    </w:rPr>
  </w:style>
  <w:style w:type="paragraph" w:customStyle="1" w:styleId="Default">
    <w:name w:val="Default"/>
    <w:link w:val="DefaultChar"/>
    <w:rsid w:val="000179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rsid w:val="000179B7"/>
    <w:rPr>
      <w:color w:val="800080"/>
      <w:u w:val="single"/>
    </w:rPr>
  </w:style>
  <w:style w:type="paragraph" w:styleId="Textodebalo">
    <w:name w:val="Balloon Text"/>
    <w:basedOn w:val="Normal"/>
    <w:semiHidden/>
    <w:rsid w:val="0008552F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443B52"/>
  </w:style>
  <w:style w:type="paragraph" w:styleId="PargrafodaLista">
    <w:name w:val="List Paragraph"/>
    <w:basedOn w:val="Normal"/>
    <w:uiPriority w:val="34"/>
    <w:qFormat/>
    <w:rsid w:val="00454CC6"/>
    <w:pPr>
      <w:ind w:left="708"/>
    </w:pPr>
  </w:style>
  <w:style w:type="character" w:customStyle="1" w:styleId="CabealhoChar">
    <w:name w:val="Cabeçalho Char"/>
    <w:basedOn w:val="Fontepargpadro"/>
    <w:link w:val="Cabealho"/>
    <w:uiPriority w:val="99"/>
    <w:rsid w:val="009062D9"/>
  </w:style>
  <w:style w:type="character" w:customStyle="1" w:styleId="DefaultChar">
    <w:name w:val="Default Char"/>
    <w:link w:val="Default"/>
    <w:rsid w:val="00244FC4"/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667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Carta%20de%20Preposto%20-%20Jon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252D8-9085-4C15-8F81-C7F8B0EF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Preposto - Jonas</Template>
  <TotalTime>100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PREPOSTO</vt:lpstr>
    </vt:vector>
  </TitlesOfParts>
  <Company>Hewlett-Packard Company</Company>
  <LinksUpToDate>false</LinksUpToDate>
  <CharactersWithSpaces>1382</CharactersWithSpaces>
  <SharedDoc>false</SharedDoc>
  <HLinks>
    <vt:vector size="6" baseType="variant"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http://www.uvv.br/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PREPOSTO</dc:title>
  <dc:creator>SEDES-UVV</dc:creator>
  <cp:lastModifiedBy>alunolab01</cp:lastModifiedBy>
  <cp:revision>33</cp:revision>
  <cp:lastPrinted>2016-02-26T12:15:00Z</cp:lastPrinted>
  <dcterms:created xsi:type="dcterms:W3CDTF">2016-04-19T21:44:00Z</dcterms:created>
  <dcterms:modified xsi:type="dcterms:W3CDTF">2016-08-31T21:23:00Z</dcterms:modified>
</cp:coreProperties>
</file>