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202</w:t>
      </w:r>
      <w:r w:rsidR="000E15AA">
        <w:rPr>
          <w:rFonts w:ascii="Arial Unicode MS" w:eastAsia="Arial Unicode MS" w:hAnsi="Arial Unicode MS" w:cs="Arial Unicode MS"/>
          <w:b/>
          <w:bCs/>
        </w:rPr>
        <w:t>2</w:t>
      </w:r>
      <w:r w:rsidR="00227163">
        <w:rPr>
          <w:rFonts w:ascii="Arial Unicode MS" w:eastAsia="Arial Unicode MS" w:hAnsi="Arial Unicode MS" w:cs="Arial Unicode MS"/>
          <w:b/>
          <w:bCs/>
        </w:rPr>
        <w:t>/2</w:t>
      </w:r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0E15AA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27163"/>
    <w:rsid w:val="00297F1B"/>
    <w:rsid w:val="002A4DE4"/>
    <w:rsid w:val="002B761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4:docId w14:val="38EBA35A"/>
  <w15:docId w15:val="{AA803F2D-475D-4665-83FF-4FD4FCA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EF48-D305-4275-A0E7-7DB0B13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19</cp:revision>
  <cp:lastPrinted>2016-02-26T12:15:00Z</cp:lastPrinted>
  <dcterms:created xsi:type="dcterms:W3CDTF">2016-09-12T16:25:00Z</dcterms:created>
  <dcterms:modified xsi:type="dcterms:W3CDTF">2022-02-10T14:40:00Z</dcterms:modified>
</cp:coreProperties>
</file>