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>abaixo qualificado(a),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1447D3" w:rsidRPr="001447D3">
        <w:rPr>
          <w:rFonts w:ascii="Arial Unicode MS" w:eastAsia="Arial Unicode MS" w:hAnsi="Arial Unicode MS" w:cs="Arial Unicode MS"/>
          <w:b/>
          <w:bCs/>
        </w:rPr>
        <w:t>VEST UVV 201</w:t>
      </w:r>
      <w:r w:rsidR="00DE46EE">
        <w:rPr>
          <w:rFonts w:ascii="Arial Unicode MS" w:eastAsia="Arial Unicode MS" w:hAnsi="Arial Unicode MS" w:cs="Arial Unicode MS"/>
          <w:b/>
          <w:bCs/>
        </w:rPr>
        <w:t>9</w:t>
      </w:r>
      <w:r w:rsidR="001447D3" w:rsidRPr="001447D3">
        <w:rPr>
          <w:rFonts w:ascii="Arial Unicode MS" w:eastAsia="Arial Unicode MS" w:hAnsi="Arial Unicode MS" w:cs="Arial Unicode MS"/>
          <w:b/>
          <w:bCs/>
        </w:rPr>
        <w:t>|</w:t>
      </w:r>
      <w:r w:rsidR="00B623DC">
        <w:rPr>
          <w:rFonts w:ascii="Arial Unicode MS" w:eastAsia="Arial Unicode MS" w:hAnsi="Arial Unicode MS" w:cs="Arial Unicode MS"/>
          <w:b/>
          <w:bCs/>
        </w:rPr>
        <w:t>2</w:t>
      </w:r>
      <w:bookmarkStart w:id="0" w:name="_GoBack"/>
      <w:bookmarkEnd w:id="0"/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  <w:r w:rsidRPr="0000739B">
        <w:rPr>
          <w:rFonts w:ascii="Arial Unicode MS" w:eastAsia="Arial Unicode MS" w:hAnsi="Arial Unicode MS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5831" wp14:editId="16932DD7">
                <wp:simplePos x="0" y="0"/>
                <wp:positionH relativeFrom="margin">
                  <wp:align>left</wp:align>
                </wp:positionH>
                <wp:positionV relativeFrom="paragraph">
                  <wp:posOffset>136718</wp:posOffset>
                </wp:positionV>
                <wp:extent cx="1510748" cy="811033"/>
                <wp:effectExtent l="0" t="0" r="1333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8110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Pr="00C70D90" w:rsidRDefault="0000739B" w:rsidP="0000739B">
                            <w:pPr>
                              <w:ind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RECEBI EM: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Data: ___/____/</w:t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  <w:t xml:space="preserve">_____.                     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Hora: ___:___ |___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  <w:vertAlign w:val="superscript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B5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.75pt;width:118.95pt;height:6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" fillcolor="white [3201]" strokecolor="black [3200]" strokeweight="2pt">
                <v:textbox>
                  <w:txbxContent>
                    <w:p w:rsidR="0000739B" w:rsidRPr="00C70D90" w:rsidRDefault="0000739B" w:rsidP="0000739B">
                      <w:pPr>
                        <w:ind w:hanging="18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  <w:b/>
                        </w:rPr>
                        <w:t>RECEBI EM: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Data: ___/____/</w:t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  <w:t xml:space="preserve">_____.                     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Hora: ___:___ |___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  <w:vertAlign w:val="superscript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739B" w:rsidRPr="0000739B" w:rsidSect="00CF47AE">
      <w:headerReference w:type="default" r:id="rId8"/>
      <w:headerReference w:type="first" r:id="rId9"/>
      <w:footerReference w:type="first" r:id="rId10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2D" w:rsidRDefault="00F16C2D">
      <w:r>
        <w:separator/>
      </w:r>
    </w:p>
  </w:endnote>
  <w:endnote w:type="continuationSeparator" w:id="0">
    <w:p w:rsidR="00F16C2D" w:rsidRDefault="00F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2D" w:rsidRDefault="00F16C2D">
      <w:r>
        <w:separator/>
      </w:r>
    </w:p>
  </w:footnote>
  <w:footnote w:type="continuationSeparator" w:id="0">
    <w:p w:rsidR="00F16C2D" w:rsidRDefault="00F1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5C08"/>
    <w:rsid w:val="000551E0"/>
    <w:rsid w:val="0007144C"/>
    <w:rsid w:val="00083819"/>
    <w:rsid w:val="0008552F"/>
    <w:rsid w:val="000E140C"/>
    <w:rsid w:val="00106C8F"/>
    <w:rsid w:val="00113FF8"/>
    <w:rsid w:val="0014161D"/>
    <w:rsid w:val="001447D3"/>
    <w:rsid w:val="0017312E"/>
    <w:rsid w:val="0017356F"/>
    <w:rsid w:val="0019485A"/>
    <w:rsid w:val="001A6D82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97F1B"/>
    <w:rsid w:val="002A4DE4"/>
    <w:rsid w:val="002C73D2"/>
    <w:rsid w:val="002C7A2F"/>
    <w:rsid w:val="002D04E8"/>
    <w:rsid w:val="002D2645"/>
    <w:rsid w:val="002D5694"/>
    <w:rsid w:val="00300B93"/>
    <w:rsid w:val="00320A7C"/>
    <w:rsid w:val="003258DC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540CA"/>
    <w:rsid w:val="00C57EE7"/>
    <w:rsid w:val="00C620D6"/>
    <w:rsid w:val="00C628F1"/>
    <w:rsid w:val="00C70D90"/>
    <w:rsid w:val="00C97463"/>
    <w:rsid w:val="00CB26C5"/>
    <w:rsid w:val="00CD2DAA"/>
    <w:rsid w:val="00CF47AE"/>
    <w:rsid w:val="00D254C4"/>
    <w:rsid w:val="00D50337"/>
    <w:rsid w:val="00D5334B"/>
    <w:rsid w:val="00D756E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  <w15:docId w15:val="{706ED938-3D23-4A7D-BE9C-EB78D64D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7357-66D7-4DBD-BBBC-1B6009FD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</Template>
  <TotalTime>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712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Mayara Fernandes Figueiredo</cp:lastModifiedBy>
  <cp:revision>14</cp:revision>
  <cp:lastPrinted>2016-02-26T12:15:00Z</cp:lastPrinted>
  <dcterms:created xsi:type="dcterms:W3CDTF">2016-09-12T16:25:00Z</dcterms:created>
  <dcterms:modified xsi:type="dcterms:W3CDTF">2019-01-18T11:55:00Z</dcterms:modified>
</cp:coreProperties>
</file>